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8A" w:rsidRPr="002001AE" w:rsidRDefault="00CF2D8A" w:rsidP="00F616B5">
      <w:pPr>
        <w:ind w:right="-2410"/>
        <w:rPr>
          <w:b/>
          <w:color w:val="95358C"/>
          <w:sz w:val="48"/>
          <w:szCs w:val="48"/>
        </w:rPr>
      </w:pPr>
      <w:r w:rsidRPr="002001AE">
        <w:rPr>
          <w:b/>
          <w:color w:val="95358C"/>
          <w:sz w:val="48"/>
          <w:szCs w:val="48"/>
        </w:rPr>
        <w:t>P</w:t>
      </w:r>
      <w:r>
        <w:rPr>
          <w:b/>
          <w:color w:val="95358C"/>
          <w:sz w:val="48"/>
          <w:szCs w:val="48"/>
        </w:rPr>
        <w:t xml:space="preserve">art B – </w:t>
      </w:r>
      <w:r w:rsidR="00330BB6">
        <w:rPr>
          <w:b/>
          <w:color w:val="95358C"/>
          <w:sz w:val="48"/>
          <w:szCs w:val="48"/>
        </w:rPr>
        <w:t>Information sources</w:t>
      </w:r>
    </w:p>
    <w:p w:rsidR="00330BB6" w:rsidRPr="008A4F83" w:rsidRDefault="00330BB6" w:rsidP="00330BB6">
      <w:pPr>
        <w:spacing w:before="120"/>
        <w:rPr>
          <w:b/>
        </w:rPr>
      </w:pPr>
      <w:r w:rsidRPr="003D28F5">
        <w:t xml:space="preserve">If there is more than one person </w:t>
      </w:r>
      <w:r>
        <w:t>who brought the allegations to the Principal Officer’s attention</w:t>
      </w:r>
      <w:r w:rsidRPr="003D28F5">
        <w:t>, please down</w:t>
      </w:r>
      <w:r w:rsidR="00106418">
        <w:t>load and print additional Part B</w:t>
      </w:r>
      <w:r w:rsidRPr="003D28F5">
        <w:t xml:space="preserve"> forms</w:t>
      </w:r>
      <w:r>
        <w:t xml:space="preserve"> at</w:t>
      </w:r>
      <w:r>
        <w:rPr>
          <w:b/>
        </w:rPr>
        <w:t xml:space="preserve"> www.ibac.vic.gov.au</w:t>
      </w:r>
    </w:p>
    <w:p w:rsidR="003D28F5" w:rsidRDefault="003D28F5" w:rsidP="003D28F5">
      <w:pPr>
        <w:spacing w:before="120"/>
        <w:rPr>
          <w:b/>
        </w:rPr>
      </w:pPr>
    </w:p>
    <w:p w:rsidR="003D28F5" w:rsidRDefault="003D28F5" w:rsidP="003D28F5">
      <w:pPr>
        <w:spacing w:before="120"/>
        <w:rPr>
          <w:b/>
        </w:rPr>
        <w:sectPr w:rsidR="003D28F5" w:rsidSect="008A4F83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851" w:right="5952" w:bottom="624" w:left="851" w:header="709" w:footer="332" w:gutter="0"/>
          <w:cols w:space="568"/>
          <w:docGrid w:linePitch="360"/>
        </w:sectPr>
      </w:pPr>
    </w:p>
    <w:p w:rsidR="007E739E" w:rsidRPr="002B7FF2" w:rsidRDefault="007E739E" w:rsidP="00C446BF">
      <w:pPr>
        <w:pStyle w:val="Numberlist1"/>
      </w:pPr>
      <w:r w:rsidRPr="002B7FF2">
        <w:lastRenderedPageBreak/>
        <w:t>How did your agency become aware of the alleged corrupt conduct?</w:t>
      </w:r>
    </w:p>
    <w:p w:rsidR="007E739E" w:rsidRDefault="007E739E" w:rsidP="007E739E">
      <w:pPr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228pt;height:462.75pt" o:ole="">
            <v:imagedata r:id="rId11" o:title=""/>
          </v:shape>
          <w:control r:id="rId12" w:name="TextBox151112111" w:shapeid="_x0000_i1119"/>
        </w:object>
      </w:r>
    </w:p>
    <w:p w:rsidR="007E739E" w:rsidRPr="00F616B5" w:rsidRDefault="00106418" w:rsidP="00C446BF">
      <w:pPr>
        <w:pStyle w:val="Numberlist1"/>
      </w:pPr>
      <w:r>
        <w:br w:type="column"/>
      </w:r>
      <w:r w:rsidR="007E739E" w:rsidRPr="00F616B5">
        <w:t>Who brought the allegations to your attention?</w:t>
      </w:r>
    </w:p>
    <w:p w:rsidR="007E739E" w:rsidRDefault="007E739E" w:rsidP="007E739E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Name</w:t>
      </w:r>
    </w:p>
    <w:p w:rsidR="007E739E" w:rsidRPr="008A4F83" w:rsidRDefault="007E739E" w:rsidP="007E739E">
      <w:pPr>
        <w:spacing w:before="120" w:after="120"/>
        <w:rPr>
          <w:sz w:val="21"/>
          <w:szCs w:val="21"/>
        </w:rPr>
      </w:pPr>
      <w:r w:rsidRPr="00214B1A">
        <w:rPr>
          <w:sz w:val="21"/>
          <w:szCs w:val="21"/>
        </w:rPr>
        <w:object w:dxaOrig="225" w:dyaOrig="225">
          <v:shape id="_x0000_i1121" type="#_x0000_t75" style="width:233.25pt;height:18pt" o:ole="">
            <v:imagedata r:id="rId13" o:title=""/>
          </v:shape>
          <w:control r:id="rId14" w:name="TextBox332" w:shapeid="_x0000_i1121"/>
        </w:object>
      </w:r>
    </w:p>
    <w:p w:rsidR="007E739E" w:rsidRPr="008A4F83" w:rsidRDefault="007E739E" w:rsidP="007E739E">
      <w:pPr>
        <w:spacing w:before="120" w:after="120"/>
        <w:rPr>
          <w:sz w:val="21"/>
          <w:szCs w:val="21"/>
        </w:rPr>
      </w:pPr>
      <w:r w:rsidRPr="008A4F83">
        <w:rPr>
          <w:sz w:val="21"/>
          <w:szCs w:val="21"/>
        </w:rPr>
        <w:t>Position</w:t>
      </w:r>
    </w:p>
    <w:p w:rsidR="007E739E" w:rsidRPr="00214B1A" w:rsidRDefault="007E739E" w:rsidP="007E739E">
      <w:pPr>
        <w:spacing w:before="120" w:after="120"/>
        <w:rPr>
          <w:sz w:val="21"/>
          <w:szCs w:val="21"/>
        </w:rPr>
      </w:pPr>
      <w:r w:rsidRPr="00214B1A">
        <w:rPr>
          <w:sz w:val="21"/>
          <w:szCs w:val="21"/>
        </w:rPr>
        <w:object w:dxaOrig="225" w:dyaOrig="225">
          <v:shape id="_x0000_i1123" type="#_x0000_t75" style="width:233.25pt;height:18pt" o:ole="">
            <v:imagedata r:id="rId13" o:title=""/>
          </v:shape>
          <w:control r:id="rId15" w:name="TextBox3311" w:shapeid="_x0000_i1123"/>
        </w:object>
      </w:r>
    </w:p>
    <w:p w:rsidR="007E739E" w:rsidRPr="008A4F83" w:rsidRDefault="007E739E" w:rsidP="007E739E">
      <w:pPr>
        <w:spacing w:before="120" w:after="120"/>
        <w:rPr>
          <w:sz w:val="21"/>
          <w:szCs w:val="21"/>
        </w:rPr>
      </w:pPr>
      <w:r w:rsidRPr="008A4F83">
        <w:rPr>
          <w:sz w:val="21"/>
          <w:szCs w:val="21"/>
        </w:rPr>
        <w:t>Phone</w:t>
      </w:r>
    </w:p>
    <w:p w:rsidR="007E739E" w:rsidRPr="008A4F83" w:rsidRDefault="007E739E" w:rsidP="007E739E">
      <w:pPr>
        <w:spacing w:before="120" w:after="120"/>
        <w:rPr>
          <w:sz w:val="4"/>
          <w:szCs w:val="4"/>
        </w:rPr>
      </w:pPr>
      <w:r w:rsidRPr="00214B1A">
        <w:rPr>
          <w:sz w:val="21"/>
          <w:szCs w:val="21"/>
        </w:rPr>
        <w:object w:dxaOrig="225" w:dyaOrig="225">
          <v:shape id="_x0000_i1125" type="#_x0000_t75" style="width:233.25pt;height:18pt" o:ole="">
            <v:imagedata r:id="rId13" o:title=""/>
          </v:shape>
          <w:control r:id="rId16" w:name="TextBox33111" w:shapeid="_x0000_i1125"/>
        </w:object>
      </w:r>
    </w:p>
    <w:p w:rsidR="007E739E" w:rsidRDefault="007E739E" w:rsidP="007E739E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Person’s relationship to the issues raised</w:t>
      </w:r>
    </w:p>
    <w:p w:rsidR="00271918" w:rsidRDefault="007E739E" w:rsidP="00271918">
      <w:pPr>
        <w:spacing w:before="120" w:after="120"/>
        <w:rPr>
          <w:sz w:val="20"/>
          <w:szCs w:val="20"/>
        </w:rPr>
      </w:pPr>
      <w:r w:rsidRPr="00271918">
        <w:rPr>
          <w:sz w:val="20"/>
          <w:szCs w:val="20"/>
        </w:rPr>
        <w:object w:dxaOrig="225" w:dyaOrig="225">
          <v:shape id="_x0000_i1127" type="#_x0000_t75" style="width:228pt;height:123.75pt" o:ole="">
            <v:imagedata r:id="rId17" o:title=""/>
          </v:shape>
          <w:control r:id="rId18" w:name="TextBox151112" w:shapeid="_x0000_i1127"/>
        </w:object>
      </w:r>
    </w:p>
    <w:p w:rsidR="0098296F" w:rsidRPr="0098296F" w:rsidRDefault="0098296F" w:rsidP="0098296F"/>
    <w:p w:rsidR="00271918" w:rsidRPr="003D28F5" w:rsidRDefault="00271918" w:rsidP="0098296F">
      <w:pPr>
        <w:pStyle w:val="Numberlist1"/>
      </w:pPr>
      <w:r w:rsidRPr="006C63A6">
        <w:t>Disclosures under the</w:t>
      </w:r>
      <w:r w:rsidRPr="00F616B5">
        <w:t xml:space="preserve"> </w:t>
      </w:r>
      <w:r w:rsidR="006063F3">
        <w:t>Public Interest</w:t>
      </w:r>
      <w:r w:rsidRPr="00F616B5">
        <w:t xml:space="preserve"> Disclosure</w:t>
      </w:r>
      <w:r w:rsidR="006063F3">
        <w:t>s</w:t>
      </w:r>
      <w:r w:rsidRPr="00F616B5">
        <w:t xml:space="preserve"> Act 2012</w:t>
      </w:r>
    </w:p>
    <w:p w:rsidR="00271918" w:rsidRPr="006C63A6" w:rsidRDefault="00271918" w:rsidP="00271918">
      <w:pPr>
        <w:pStyle w:val="ListParagraph"/>
        <w:spacing w:before="120" w:after="120"/>
        <w:ind w:left="0"/>
        <w:rPr>
          <w:rFonts w:asciiTheme="minorHAnsi" w:hAnsiTheme="minorHAnsi"/>
          <w:sz w:val="21"/>
          <w:szCs w:val="21"/>
        </w:rPr>
      </w:pPr>
      <w:r w:rsidRPr="006C63A6">
        <w:rPr>
          <w:rFonts w:asciiTheme="minorHAnsi" w:hAnsiTheme="minorHAnsi"/>
          <w:sz w:val="21"/>
          <w:szCs w:val="21"/>
        </w:rPr>
        <w:t xml:space="preserve">If your agency is not able to receive disclosures pursuant to the </w:t>
      </w:r>
      <w:r w:rsidR="006063F3">
        <w:rPr>
          <w:rFonts w:asciiTheme="minorHAnsi" w:hAnsiTheme="minorHAnsi"/>
          <w:i/>
          <w:sz w:val="21"/>
          <w:szCs w:val="21"/>
        </w:rPr>
        <w:t>Public Interest</w:t>
      </w:r>
      <w:r w:rsidRPr="006C63A6">
        <w:rPr>
          <w:rFonts w:asciiTheme="minorHAnsi" w:hAnsiTheme="minorHAnsi"/>
          <w:i/>
          <w:sz w:val="21"/>
          <w:szCs w:val="21"/>
        </w:rPr>
        <w:t xml:space="preserve"> Disclosure</w:t>
      </w:r>
      <w:r w:rsidR="006063F3">
        <w:rPr>
          <w:rFonts w:asciiTheme="minorHAnsi" w:hAnsiTheme="minorHAnsi"/>
          <w:i/>
          <w:sz w:val="21"/>
          <w:szCs w:val="21"/>
        </w:rPr>
        <w:t>s</w:t>
      </w:r>
      <w:r w:rsidRPr="006C63A6">
        <w:rPr>
          <w:rFonts w:asciiTheme="minorHAnsi" w:hAnsiTheme="minorHAnsi"/>
          <w:i/>
          <w:sz w:val="21"/>
          <w:szCs w:val="21"/>
        </w:rPr>
        <w:t xml:space="preserve"> Act 2012</w:t>
      </w:r>
      <w:r w:rsidRPr="006C63A6">
        <w:rPr>
          <w:rFonts w:asciiTheme="minorHAnsi" w:hAnsiTheme="minorHAnsi"/>
          <w:sz w:val="21"/>
          <w:szCs w:val="21"/>
        </w:rPr>
        <w:t xml:space="preserve">, </w:t>
      </w:r>
      <w:r w:rsidRPr="006C63A6">
        <w:rPr>
          <w:rFonts w:asciiTheme="minorHAnsi" w:hAnsiTheme="minorHAnsi"/>
          <w:b/>
          <w:sz w:val="21"/>
          <w:szCs w:val="21"/>
        </w:rPr>
        <w:t>go to Section C</w:t>
      </w:r>
      <w:r>
        <w:rPr>
          <w:rFonts w:asciiTheme="minorHAnsi" w:hAnsiTheme="minorHAnsi"/>
          <w:sz w:val="21"/>
          <w:szCs w:val="21"/>
        </w:rPr>
        <w:t>.</w:t>
      </w:r>
    </w:p>
    <w:p w:rsidR="00271918" w:rsidRDefault="00271918" w:rsidP="00271918">
      <w:pPr>
        <w:pStyle w:val="ListParagraph"/>
        <w:spacing w:before="120" w:after="120"/>
        <w:ind w:left="0"/>
        <w:rPr>
          <w:rFonts w:asciiTheme="minorHAnsi" w:hAnsiTheme="minorHAnsi"/>
          <w:sz w:val="21"/>
          <w:szCs w:val="21"/>
        </w:rPr>
      </w:pPr>
    </w:p>
    <w:p w:rsidR="00271918" w:rsidRPr="001A3A5C" w:rsidRDefault="00271918" w:rsidP="00271918">
      <w:pPr>
        <w:spacing w:before="120" w:after="120"/>
        <w:rPr>
          <w:b/>
          <w:sz w:val="21"/>
          <w:szCs w:val="21"/>
        </w:rPr>
      </w:pPr>
      <w:r w:rsidRPr="001A3A5C">
        <w:rPr>
          <w:b/>
          <w:sz w:val="21"/>
          <w:szCs w:val="21"/>
        </w:rPr>
        <w:t xml:space="preserve">Does this notification arise out of a disclosure made under the </w:t>
      </w:r>
      <w:r w:rsidR="006063F3">
        <w:rPr>
          <w:b/>
          <w:i/>
          <w:sz w:val="21"/>
          <w:szCs w:val="21"/>
        </w:rPr>
        <w:t>Public Interest</w:t>
      </w:r>
      <w:r w:rsidRPr="001A3A5C">
        <w:rPr>
          <w:b/>
          <w:i/>
          <w:sz w:val="21"/>
          <w:szCs w:val="21"/>
        </w:rPr>
        <w:t xml:space="preserve"> Disclosure</w:t>
      </w:r>
      <w:r w:rsidR="006063F3">
        <w:rPr>
          <w:b/>
          <w:i/>
          <w:sz w:val="21"/>
          <w:szCs w:val="21"/>
        </w:rPr>
        <w:t>s</w:t>
      </w:r>
      <w:r w:rsidRPr="001A3A5C">
        <w:rPr>
          <w:b/>
          <w:i/>
          <w:sz w:val="21"/>
          <w:szCs w:val="21"/>
        </w:rPr>
        <w:t xml:space="preserve"> Act 2012</w:t>
      </w:r>
      <w:r w:rsidRPr="001A3A5C">
        <w:rPr>
          <w:b/>
          <w:sz w:val="21"/>
          <w:szCs w:val="21"/>
        </w:rPr>
        <w:t>?</w:t>
      </w:r>
    </w:p>
    <w:p w:rsidR="00271918" w:rsidRPr="002E4024" w:rsidRDefault="00DA5821" w:rsidP="00271918">
      <w:pPr>
        <w:spacing w:before="120" w:after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-187184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rFonts w:asciiTheme="minorHAnsi" w:hAnsiTheme="minorHAnsi"/>
          <w:sz w:val="21"/>
          <w:szCs w:val="21"/>
        </w:rPr>
        <w:t xml:space="preserve">  </w:t>
      </w:r>
      <w:r w:rsidR="00271918" w:rsidRPr="00090AE8">
        <w:rPr>
          <w:rFonts w:asciiTheme="minorHAnsi" w:hAnsiTheme="minorHAnsi"/>
          <w:sz w:val="21"/>
          <w:szCs w:val="21"/>
        </w:rPr>
        <w:t>No</w:t>
      </w:r>
      <w:r w:rsidR="00271918">
        <w:rPr>
          <w:rFonts w:asciiTheme="minorHAnsi" w:hAnsiTheme="minorHAnsi"/>
          <w:sz w:val="21"/>
          <w:szCs w:val="21"/>
        </w:rPr>
        <w:t xml:space="preserve"> </w:t>
      </w:r>
      <w:r w:rsidR="00271918">
        <w:rPr>
          <w:rFonts w:asciiTheme="minorHAnsi" w:hAnsiTheme="minorHAnsi"/>
          <w:sz w:val="21"/>
          <w:szCs w:val="21"/>
        </w:rPr>
        <w:tab/>
      </w:r>
      <w:r w:rsidR="00106418">
        <w:rPr>
          <w:rFonts w:asciiTheme="minorHAnsi" w:hAnsiTheme="minorHAnsi"/>
          <w:sz w:val="21"/>
          <w:szCs w:val="21"/>
        </w:rPr>
        <w:tab/>
      </w:r>
      <w:r w:rsidR="00271918" w:rsidRPr="00271918">
        <w:rPr>
          <w:rFonts w:asciiTheme="minorHAnsi" w:hAnsiTheme="minorHAnsi"/>
          <w:b/>
          <w:sz w:val="21"/>
          <w:szCs w:val="21"/>
        </w:rPr>
        <w:t xml:space="preserve">go to </w:t>
      </w:r>
      <w:r w:rsidR="00106418">
        <w:rPr>
          <w:rFonts w:asciiTheme="minorHAnsi" w:hAnsiTheme="minorHAnsi"/>
          <w:b/>
          <w:sz w:val="21"/>
          <w:szCs w:val="21"/>
        </w:rPr>
        <w:t>Part</w:t>
      </w:r>
      <w:r w:rsidR="00271918" w:rsidRPr="00271918">
        <w:rPr>
          <w:rFonts w:asciiTheme="minorHAnsi" w:hAnsiTheme="minorHAnsi"/>
          <w:b/>
          <w:sz w:val="21"/>
          <w:szCs w:val="21"/>
        </w:rPr>
        <w:t xml:space="preserve"> C</w:t>
      </w:r>
    </w:p>
    <w:p w:rsidR="00271918" w:rsidRPr="00090AE8" w:rsidRDefault="00DA5821" w:rsidP="00271918">
      <w:pPr>
        <w:spacing w:before="120" w:after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188844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rFonts w:asciiTheme="minorHAnsi" w:hAnsiTheme="minorHAnsi"/>
          <w:sz w:val="21"/>
          <w:szCs w:val="21"/>
        </w:rPr>
        <w:t xml:space="preserve">  Yes </w:t>
      </w:r>
      <w:r w:rsidR="00271918">
        <w:rPr>
          <w:rFonts w:asciiTheme="minorHAnsi" w:hAnsiTheme="minorHAnsi"/>
          <w:sz w:val="21"/>
          <w:szCs w:val="21"/>
        </w:rPr>
        <w:tab/>
      </w:r>
      <w:r w:rsidR="00106418">
        <w:rPr>
          <w:rFonts w:asciiTheme="minorHAnsi" w:hAnsiTheme="minorHAnsi"/>
          <w:sz w:val="21"/>
          <w:szCs w:val="21"/>
        </w:rPr>
        <w:tab/>
      </w:r>
      <w:r w:rsidR="00271918" w:rsidRPr="00271918">
        <w:rPr>
          <w:rFonts w:asciiTheme="minorHAnsi" w:hAnsiTheme="minorHAnsi"/>
          <w:b/>
          <w:sz w:val="21"/>
          <w:szCs w:val="21"/>
        </w:rPr>
        <w:t>go to question 7</w:t>
      </w:r>
    </w:p>
    <w:p w:rsidR="00271918" w:rsidRPr="00271918" w:rsidRDefault="00271918" w:rsidP="00271918">
      <w:pPr>
        <w:spacing w:before="120" w:after="120"/>
        <w:rPr>
          <w:sz w:val="21"/>
          <w:szCs w:val="21"/>
        </w:rPr>
      </w:pPr>
    </w:p>
    <w:p w:rsidR="009B54E3" w:rsidRPr="00271918" w:rsidRDefault="007E739E" w:rsidP="00C6160F">
      <w:pPr>
        <w:pStyle w:val="Numberlist1"/>
        <w:rPr>
          <w:sz w:val="21"/>
        </w:rPr>
      </w:pPr>
      <w:r w:rsidRPr="00271918">
        <w:t xml:space="preserve">Is this person seeking </w:t>
      </w:r>
      <w:r w:rsidR="006063F3">
        <w:t>public interest</w:t>
      </w:r>
      <w:r w:rsidRPr="00271918">
        <w:t xml:space="preserve"> discloser status?</w:t>
      </w:r>
    </w:p>
    <w:p w:rsidR="00271918" w:rsidRDefault="00DA5821" w:rsidP="003D28F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14319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sz w:val="21"/>
          <w:szCs w:val="21"/>
        </w:rPr>
        <w:t xml:space="preserve">  Yes</w:t>
      </w:r>
      <w:r w:rsidR="00271918">
        <w:rPr>
          <w:sz w:val="21"/>
          <w:szCs w:val="21"/>
        </w:rPr>
        <w:tab/>
      </w:r>
      <w:r w:rsidR="00106418">
        <w:rPr>
          <w:sz w:val="21"/>
          <w:szCs w:val="21"/>
        </w:rPr>
        <w:tab/>
      </w:r>
      <w:r w:rsidR="00271918" w:rsidRPr="00271918">
        <w:rPr>
          <w:b/>
          <w:sz w:val="21"/>
          <w:szCs w:val="21"/>
        </w:rPr>
        <w:t>go to question 8</w:t>
      </w:r>
    </w:p>
    <w:p w:rsidR="00271918" w:rsidRDefault="00DA5821" w:rsidP="003D28F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15658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sz w:val="21"/>
          <w:szCs w:val="21"/>
        </w:rPr>
        <w:t xml:space="preserve">  No </w:t>
      </w:r>
      <w:r w:rsidR="00271918">
        <w:rPr>
          <w:sz w:val="21"/>
          <w:szCs w:val="21"/>
        </w:rPr>
        <w:tab/>
      </w:r>
      <w:r w:rsidR="00106418">
        <w:rPr>
          <w:sz w:val="21"/>
          <w:szCs w:val="21"/>
        </w:rPr>
        <w:tab/>
      </w:r>
      <w:r w:rsidR="00271918">
        <w:rPr>
          <w:b/>
          <w:sz w:val="21"/>
          <w:szCs w:val="21"/>
        </w:rPr>
        <w:t xml:space="preserve">go to </w:t>
      </w:r>
      <w:r w:rsidR="00106418">
        <w:rPr>
          <w:b/>
          <w:sz w:val="21"/>
          <w:szCs w:val="21"/>
        </w:rPr>
        <w:t>Part C</w:t>
      </w:r>
    </w:p>
    <w:p w:rsidR="00271918" w:rsidRDefault="00271918" w:rsidP="003D28F5">
      <w:pPr>
        <w:spacing w:before="120" w:after="120"/>
        <w:rPr>
          <w:sz w:val="21"/>
          <w:szCs w:val="21"/>
        </w:rPr>
      </w:pPr>
    </w:p>
    <w:p w:rsidR="00106418" w:rsidRDefault="00106418">
      <w:pPr>
        <w:rPr>
          <w:b/>
          <w:sz w:val="24"/>
          <w:szCs w:val="21"/>
        </w:rPr>
      </w:pPr>
      <w:r>
        <w:rPr>
          <w:b/>
          <w:sz w:val="24"/>
          <w:szCs w:val="21"/>
        </w:rPr>
        <w:br w:type="page"/>
      </w:r>
    </w:p>
    <w:p w:rsidR="00271918" w:rsidRPr="00271918" w:rsidRDefault="00271918" w:rsidP="00C6160F">
      <w:pPr>
        <w:pStyle w:val="Numberlist1"/>
      </w:pPr>
      <w:r w:rsidRPr="00271918">
        <w:lastRenderedPageBreak/>
        <w:t xml:space="preserve">Potential </w:t>
      </w:r>
      <w:r w:rsidR="006063F3">
        <w:t>public interest</w:t>
      </w:r>
      <w:r w:rsidRPr="00271918">
        <w:t xml:space="preserve"> discloser details</w:t>
      </w:r>
    </w:p>
    <w:p w:rsidR="002E4024" w:rsidRDefault="00271918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Contact street </w:t>
      </w:r>
      <w:r w:rsidR="003A0836">
        <w:rPr>
          <w:sz w:val="21"/>
          <w:szCs w:val="21"/>
        </w:rPr>
        <w:t>address</w:t>
      </w:r>
    </w:p>
    <w:p w:rsidR="003D28F5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129" type="#_x0000_t75" style="width:233.25pt;height:18pt" o:ole="">
            <v:imagedata r:id="rId13" o:title=""/>
          </v:shape>
          <w:control r:id="rId19" w:name="TextBox5212" w:shapeid="_x0000_i1129"/>
        </w:object>
      </w:r>
    </w:p>
    <w:p w:rsidR="00271918" w:rsidRDefault="00271918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131" type="#_x0000_t75" style="width:233.25pt;height:18pt" o:ole="">
            <v:imagedata r:id="rId13" o:title=""/>
          </v:shape>
          <w:control r:id="rId20" w:name="TextBox52121" w:shapeid="_x0000_i1131"/>
        </w:object>
      </w:r>
    </w:p>
    <w:p w:rsidR="003D28F5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Town/suburb</w:t>
      </w:r>
    </w:p>
    <w:p w:rsidR="003D28F5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133" type="#_x0000_t75" style="width:233.25pt;height:18pt" o:ole="">
            <v:imagedata r:id="rId13" o:title=""/>
          </v:shape>
          <w:control r:id="rId21" w:name="TextBox5213" w:shapeid="_x0000_i1133"/>
        </w:object>
      </w:r>
    </w:p>
    <w:p w:rsidR="00C6160F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Postcode</w:t>
      </w:r>
    </w:p>
    <w:p w:rsidR="002E4024" w:rsidRPr="00CC1FE0" w:rsidRDefault="002E4024" w:rsidP="003D28F5">
      <w:pPr>
        <w:spacing w:before="120" w:after="120"/>
        <w:rPr>
          <w:sz w:val="21"/>
          <w:szCs w:val="21"/>
          <w:u w:val="single"/>
        </w:rPr>
      </w:pPr>
      <w:r>
        <w:rPr>
          <w:sz w:val="21"/>
          <w:szCs w:val="21"/>
        </w:rPr>
        <w:object w:dxaOrig="225" w:dyaOrig="225">
          <v:shape id="_x0000_i1135" type="#_x0000_t75" style="width:162pt;height:18pt" o:ole="">
            <v:imagedata r:id="rId22" o:title=""/>
          </v:shape>
          <w:control r:id="rId23" w:name="TextBox12311" w:shapeid="_x0000_i1135"/>
        </w:object>
      </w:r>
    </w:p>
    <w:p w:rsidR="003D28F5" w:rsidRDefault="002E4024" w:rsidP="003D28F5">
      <w:pPr>
        <w:spacing w:before="240" w:after="120"/>
        <w:rPr>
          <w:sz w:val="21"/>
          <w:szCs w:val="21"/>
        </w:rPr>
      </w:pPr>
      <w:r w:rsidRPr="00CC1FE0">
        <w:rPr>
          <w:sz w:val="21"/>
          <w:szCs w:val="21"/>
        </w:rPr>
        <w:t>Phone</w:t>
      </w:r>
    </w:p>
    <w:p w:rsidR="003D28F5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137" type="#_x0000_t75" style="width:233.25pt;height:18pt" o:ole="">
            <v:imagedata r:id="rId13" o:title=""/>
          </v:shape>
          <w:control r:id="rId24" w:name="TextBox5215" w:shapeid="_x0000_i1137"/>
        </w:object>
      </w:r>
    </w:p>
    <w:p w:rsidR="003D28F5" w:rsidRDefault="002E4024" w:rsidP="003D28F5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Email</w:t>
      </w:r>
    </w:p>
    <w:p w:rsidR="00271918" w:rsidRDefault="003D28F5" w:rsidP="00271918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139" type="#_x0000_t75" style="width:233.25pt;height:18pt" o:ole="">
            <v:imagedata r:id="rId13" o:title=""/>
          </v:shape>
          <w:control r:id="rId25" w:name="TextBox5214" w:shapeid="_x0000_i1139"/>
        </w:object>
      </w:r>
    </w:p>
    <w:p w:rsidR="00FF0CE3" w:rsidRPr="00F616B5" w:rsidRDefault="00106418" w:rsidP="00C6160F">
      <w:pPr>
        <w:pStyle w:val="Numberlist1"/>
      </w:pPr>
      <w:r>
        <w:br w:type="column"/>
      </w:r>
      <w:r w:rsidR="003A0836" w:rsidRPr="00F616B5">
        <w:t>Has support been offered/</w:t>
      </w:r>
      <w:r w:rsidR="00FF0CE3" w:rsidRPr="00F616B5">
        <w:t>provided to this person?</w:t>
      </w:r>
    </w:p>
    <w:p w:rsidR="003D28F5" w:rsidRDefault="00DA5821" w:rsidP="00FF0CE3">
      <w:pPr>
        <w:spacing w:before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1266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CE3" w:rsidRPr="00090AE8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616B5">
        <w:rPr>
          <w:rFonts w:asciiTheme="minorHAnsi" w:hAnsiTheme="minorHAnsi"/>
          <w:sz w:val="21"/>
          <w:szCs w:val="21"/>
        </w:rPr>
        <w:t xml:space="preserve"> </w:t>
      </w:r>
      <w:r w:rsidR="00FF0CE3" w:rsidRPr="00090AE8">
        <w:rPr>
          <w:rFonts w:asciiTheme="minorHAnsi" w:hAnsiTheme="minorHAnsi"/>
          <w:sz w:val="21"/>
          <w:szCs w:val="21"/>
        </w:rPr>
        <w:t>Yes</w:t>
      </w:r>
    </w:p>
    <w:p w:rsidR="00FF0CE3" w:rsidRDefault="003D28F5" w:rsidP="00FF0CE3">
      <w:pPr>
        <w:spacing w:before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specify:</w:t>
      </w:r>
    </w:p>
    <w:p w:rsidR="00FF0CE3" w:rsidRDefault="00FF0CE3" w:rsidP="002E4024">
      <w:pPr>
        <w:spacing w:before="120" w:after="120"/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>
          <v:shape id="_x0000_i1141" type="#_x0000_t75" style="width:228pt;height:177pt" o:ole="">
            <v:imagedata r:id="rId26" o:title=""/>
          </v:shape>
          <w:control r:id="rId27" w:name="TextBox1511" w:shapeid="_x0000_i1141"/>
        </w:object>
      </w:r>
    </w:p>
    <w:p w:rsidR="003D28F5" w:rsidRDefault="00DA5821" w:rsidP="002E4024">
      <w:pPr>
        <w:spacing w:before="120" w:after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202297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CE3" w:rsidRPr="00090AE8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616B5">
        <w:rPr>
          <w:rFonts w:asciiTheme="minorHAnsi" w:hAnsiTheme="minorHAnsi"/>
          <w:sz w:val="21"/>
          <w:szCs w:val="21"/>
        </w:rPr>
        <w:t xml:space="preserve"> </w:t>
      </w:r>
      <w:r w:rsidR="00FF0CE3" w:rsidRPr="00090AE8">
        <w:rPr>
          <w:rFonts w:asciiTheme="minorHAnsi" w:hAnsiTheme="minorHAnsi"/>
          <w:sz w:val="21"/>
          <w:szCs w:val="21"/>
        </w:rPr>
        <w:t>No</w:t>
      </w:r>
    </w:p>
    <w:p w:rsidR="00FF0CE3" w:rsidRDefault="003D28F5" w:rsidP="002E4024">
      <w:pPr>
        <w:spacing w:before="120"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explain why not:</w:t>
      </w:r>
    </w:p>
    <w:p w:rsidR="00FF0CE3" w:rsidRDefault="00FF0CE3" w:rsidP="002E4024">
      <w:pPr>
        <w:spacing w:before="120" w:after="120"/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>
          <v:shape id="_x0000_i1143" type="#_x0000_t75" style="width:228pt;height:177pt" o:ole="">
            <v:imagedata r:id="rId26" o:title=""/>
          </v:shape>
          <w:control r:id="rId28" w:name="TextBox15111" w:shapeid="_x0000_i1143"/>
        </w:object>
      </w:r>
    </w:p>
    <w:p w:rsidR="00271918" w:rsidRDefault="00271918" w:rsidP="002E4024">
      <w:pPr>
        <w:spacing w:before="120" w:after="120"/>
        <w:rPr>
          <w:sz w:val="20"/>
          <w:szCs w:val="20"/>
        </w:rPr>
      </w:pPr>
    </w:p>
    <w:p w:rsidR="00106418" w:rsidRDefault="00DA5821" w:rsidP="00106418">
      <w:pPr>
        <w:spacing w:before="120" w:after="120"/>
        <w:rPr>
          <w:szCs w:val="20"/>
        </w:rPr>
      </w:pPr>
      <w:sdt>
        <w:sdtPr>
          <w:rPr>
            <w:szCs w:val="20"/>
          </w:rPr>
          <w:id w:val="148342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 w:rsidRPr="0027191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71918" w:rsidRPr="00271918">
        <w:rPr>
          <w:szCs w:val="20"/>
        </w:rPr>
        <w:t xml:space="preserve"> Please check if you have attached additional Part B forms</w:t>
      </w:r>
    </w:p>
    <w:p w:rsidR="003D28F5" w:rsidRPr="00DA5821" w:rsidRDefault="003D28F5" w:rsidP="00DA5821">
      <w:pPr>
        <w:rPr>
          <w:szCs w:val="20"/>
        </w:rPr>
        <w:sectPr w:rsidR="003D28F5" w:rsidRPr="00DA5821" w:rsidSect="00CC1FE0">
          <w:headerReference w:type="even" r:id="rId29"/>
          <w:headerReference w:type="default" r:id="rId30"/>
          <w:headerReference w:type="first" r:id="rId31"/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  <w:bookmarkStart w:id="0" w:name="_GoBack"/>
      <w:bookmarkEnd w:id="0"/>
    </w:p>
    <w:p w:rsidR="00C446BF" w:rsidRDefault="00C446BF" w:rsidP="00DA5821">
      <w:pPr>
        <w:ind w:right="-3261"/>
        <w:rPr>
          <w:sz w:val="21"/>
          <w:szCs w:val="21"/>
        </w:rPr>
      </w:pPr>
    </w:p>
    <w:sectPr w:rsidR="00C446BF" w:rsidSect="00DA5821">
      <w:headerReference w:type="even" r:id="rId32"/>
      <w:headerReference w:type="default" r:id="rId33"/>
      <w:headerReference w:type="first" r:id="rId34"/>
      <w:type w:val="continuous"/>
      <w:pgSz w:w="11906" w:h="16838"/>
      <w:pgMar w:top="851" w:right="6236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0F" w:rsidRDefault="00C6160F" w:rsidP="009E2A87">
      <w:r>
        <w:separator/>
      </w:r>
    </w:p>
  </w:endnote>
  <w:endnote w:type="continuationSeparator" w:id="0">
    <w:p w:rsidR="00C6160F" w:rsidRDefault="00C6160F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0F" w:rsidRDefault="00C6160F" w:rsidP="009E2A87">
      <w:r>
        <w:separator/>
      </w:r>
    </w:p>
  </w:footnote>
  <w:footnote w:type="continuationSeparator" w:id="0">
    <w:p w:rsidR="00C6160F" w:rsidRDefault="00C6160F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4" name="TITUSACCESSO3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ACCESSO3header" o:spid="_x0000_s1026" type="#_x0000_t202" style="position:absolute;margin-left:0;margin-top:0;width:21.35pt;height:21.15pt;z-index:251661312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" o:allowincell="f" filled="f" stroked="f" strokeweight=".5pt">
              <v:textbox style="mso-fit-shape-to-text:t">
                <w:txbxContent>
                  <w:p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6" name="TITUSACCESSO4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ACCESSO4header" o:spid="_x0000_s1027" type="#_x0000_t202" style="position:absolute;margin-left:0;margin-top:0;width:21.35pt;height:21.15pt;z-index:251662336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" o:allowincell="f" filled="f" stroked="f" strokeweight=".5pt">
              <v:textbox style="mso-fit-shape-to-text:t">
                <w:txbxContent>
                  <w:p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12" name="TITUSACCESSO10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ACCESSO10header" o:spid="_x0000_s1028" type="#_x0000_t202" style="position:absolute;margin-left:0;margin-top:0;width:21.35pt;height:21.15pt;z-index:251668480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" o:allowincell="f" filled="f" stroked="f" strokeweight=".5pt">
              <v:textbox style="mso-fit-shape-to-text:t">
                <w:txbxContent>
                  <w:p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0F" w:rsidRDefault="00C61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C33"/>
    <w:multiLevelType w:val="hybridMultilevel"/>
    <w:tmpl w:val="0CF21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BFD"/>
    <w:multiLevelType w:val="hybridMultilevel"/>
    <w:tmpl w:val="2DF8C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AC3"/>
    <w:multiLevelType w:val="hybridMultilevel"/>
    <w:tmpl w:val="E34C7AA8"/>
    <w:lvl w:ilvl="0" w:tplc="05F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E5A"/>
    <w:multiLevelType w:val="hybridMultilevel"/>
    <w:tmpl w:val="E34C7AA8"/>
    <w:lvl w:ilvl="0" w:tplc="05F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7813"/>
    <w:multiLevelType w:val="hybridMultilevel"/>
    <w:tmpl w:val="74EA9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E2738"/>
    <w:multiLevelType w:val="hybridMultilevel"/>
    <w:tmpl w:val="171CD69E"/>
    <w:lvl w:ilvl="0" w:tplc="2E2CA18A">
      <w:start w:val="1"/>
      <w:numFmt w:val="decimal"/>
      <w:pStyle w:val="Numberlist1"/>
      <w:lvlText w:val="%1."/>
      <w:lvlJc w:val="left"/>
      <w:pPr>
        <w:ind w:left="360" w:hanging="360"/>
      </w:pPr>
      <w:rPr>
        <w:b/>
        <w:sz w:val="24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10" w15:restartNumberingAfterBreak="0">
    <w:nsid w:val="4A87551D"/>
    <w:multiLevelType w:val="hybridMultilevel"/>
    <w:tmpl w:val="088C33DE"/>
    <w:lvl w:ilvl="0" w:tplc="15AE0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F4E95"/>
    <w:multiLevelType w:val="hybridMultilevel"/>
    <w:tmpl w:val="BE2C1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E"/>
    <w:rsid w:val="00003401"/>
    <w:rsid w:val="00004879"/>
    <w:rsid w:val="00006851"/>
    <w:rsid w:val="000075C3"/>
    <w:rsid w:val="00023997"/>
    <w:rsid w:val="000358FA"/>
    <w:rsid w:val="000429C8"/>
    <w:rsid w:val="00052A8C"/>
    <w:rsid w:val="00057E1C"/>
    <w:rsid w:val="00072790"/>
    <w:rsid w:val="00075964"/>
    <w:rsid w:val="00080E5D"/>
    <w:rsid w:val="0008736D"/>
    <w:rsid w:val="00090AE8"/>
    <w:rsid w:val="00094215"/>
    <w:rsid w:val="000942CE"/>
    <w:rsid w:val="000C3F4C"/>
    <w:rsid w:val="000C49D4"/>
    <w:rsid w:val="000D072C"/>
    <w:rsid w:val="000E05CB"/>
    <w:rsid w:val="000E3453"/>
    <w:rsid w:val="000E43B3"/>
    <w:rsid w:val="000E722C"/>
    <w:rsid w:val="00106418"/>
    <w:rsid w:val="00116E53"/>
    <w:rsid w:val="00117A9B"/>
    <w:rsid w:val="001251FF"/>
    <w:rsid w:val="00136AAB"/>
    <w:rsid w:val="00143123"/>
    <w:rsid w:val="0015100B"/>
    <w:rsid w:val="001752AA"/>
    <w:rsid w:val="00183977"/>
    <w:rsid w:val="001940EE"/>
    <w:rsid w:val="001968CF"/>
    <w:rsid w:val="001977B0"/>
    <w:rsid w:val="001A3A5C"/>
    <w:rsid w:val="001A6D2E"/>
    <w:rsid w:val="001B3E82"/>
    <w:rsid w:val="001C0B3A"/>
    <w:rsid w:val="001C5944"/>
    <w:rsid w:val="001D2C09"/>
    <w:rsid w:val="001E0046"/>
    <w:rsid w:val="001E28FA"/>
    <w:rsid w:val="001E5A55"/>
    <w:rsid w:val="001E7DCC"/>
    <w:rsid w:val="001F203B"/>
    <w:rsid w:val="001F3CA2"/>
    <w:rsid w:val="002001AE"/>
    <w:rsid w:val="002022A8"/>
    <w:rsid w:val="00211C98"/>
    <w:rsid w:val="00214B1A"/>
    <w:rsid w:val="00216B5C"/>
    <w:rsid w:val="00217B6F"/>
    <w:rsid w:val="00234035"/>
    <w:rsid w:val="00234EA4"/>
    <w:rsid w:val="00264C3A"/>
    <w:rsid w:val="00266CD7"/>
    <w:rsid w:val="00271918"/>
    <w:rsid w:val="00272EA7"/>
    <w:rsid w:val="00280068"/>
    <w:rsid w:val="002B7FF2"/>
    <w:rsid w:val="002C1B14"/>
    <w:rsid w:val="002C6A9D"/>
    <w:rsid w:val="002D17DB"/>
    <w:rsid w:val="002D2A59"/>
    <w:rsid w:val="002E4024"/>
    <w:rsid w:val="002F4799"/>
    <w:rsid w:val="00305277"/>
    <w:rsid w:val="003125A5"/>
    <w:rsid w:val="00315C1E"/>
    <w:rsid w:val="00317BA3"/>
    <w:rsid w:val="00321286"/>
    <w:rsid w:val="0032482E"/>
    <w:rsid w:val="00330BB6"/>
    <w:rsid w:val="00340347"/>
    <w:rsid w:val="0034288A"/>
    <w:rsid w:val="003453CF"/>
    <w:rsid w:val="003473AD"/>
    <w:rsid w:val="003544C3"/>
    <w:rsid w:val="00362657"/>
    <w:rsid w:val="00372421"/>
    <w:rsid w:val="003860FA"/>
    <w:rsid w:val="0039408D"/>
    <w:rsid w:val="00395494"/>
    <w:rsid w:val="003A0836"/>
    <w:rsid w:val="003A614B"/>
    <w:rsid w:val="003C3B13"/>
    <w:rsid w:val="003C591B"/>
    <w:rsid w:val="003D28F5"/>
    <w:rsid w:val="003D4A81"/>
    <w:rsid w:val="003E71A3"/>
    <w:rsid w:val="003F01FE"/>
    <w:rsid w:val="00417817"/>
    <w:rsid w:val="004347E5"/>
    <w:rsid w:val="00450320"/>
    <w:rsid w:val="0045094C"/>
    <w:rsid w:val="00475D0E"/>
    <w:rsid w:val="00484D47"/>
    <w:rsid w:val="004C4130"/>
    <w:rsid w:val="004D111E"/>
    <w:rsid w:val="004D78A0"/>
    <w:rsid w:val="004E1549"/>
    <w:rsid w:val="004E1E28"/>
    <w:rsid w:val="004E6295"/>
    <w:rsid w:val="004F1411"/>
    <w:rsid w:val="004F7B64"/>
    <w:rsid w:val="005017E8"/>
    <w:rsid w:val="00521BBA"/>
    <w:rsid w:val="00521BF4"/>
    <w:rsid w:val="005310CE"/>
    <w:rsid w:val="00532AF5"/>
    <w:rsid w:val="00532B30"/>
    <w:rsid w:val="00534A6F"/>
    <w:rsid w:val="005408DC"/>
    <w:rsid w:val="00556DFA"/>
    <w:rsid w:val="00564614"/>
    <w:rsid w:val="00570EA5"/>
    <w:rsid w:val="00573214"/>
    <w:rsid w:val="00590173"/>
    <w:rsid w:val="00591690"/>
    <w:rsid w:val="005A1898"/>
    <w:rsid w:val="005A1D97"/>
    <w:rsid w:val="005A4C85"/>
    <w:rsid w:val="005A66C6"/>
    <w:rsid w:val="005B13E8"/>
    <w:rsid w:val="005B2202"/>
    <w:rsid w:val="005B299E"/>
    <w:rsid w:val="005B3C83"/>
    <w:rsid w:val="005B4E6D"/>
    <w:rsid w:val="005C2734"/>
    <w:rsid w:val="005C3EDB"/>
    <w:rsid w:val="005E42F3"/>
    <w:rsid w:val="005F041F"/>
    <w:rsid w:val="0060554A"/>
    <w:rsid w:val="006063F3"/>
    <w:rsid w:val="00646A64"/>
    <w:rsid w:val="00671AA4"/>
    <w:rsid w:val="006A485B"/>
    <w:rsid w:val="006B039C"/>
    <w:rsid w:val="006B044A"/>
    <w:rsid w:val="006C3847"/>
    <w:rsid w:val="006C519E"/>
    <w:rsid w:val="006C63A6"/>
    <w:rsid w:val="006D33E9"/>
    <w:rsid w:val="006E298D"/>
    <w:rsid w:val="006E601B"/>
    <w:rsid w:val="006E67EA"/>
    <w:rsid w:val="006F0476"/>
    <w:rsid w:val="006F0DAD"/>
    <w:rsid w:val="006F1545"/>
    <w:rsid w:val="006F2501"/>
    <w:rsid w:val="007005E5"/>
    <w:rsid w:val="0071009A"/>
    <w:rsid w:val="00714AF6"/>
    <w:rsid w:val="00715960"/>
    <w:rsid w:val="00715B95"/>
    <w:rsid w:val="00731DBF"/>
    <w:rsid w:val="0073309B"/>
    <w:rsid w:val="007439EF"/>
    <w:rsid w:val="00750761"/>
    <w:rsid w:val="007540AB"/>
    <w:rsid w:val="00761E4D"/>
    <w:rsid w:val="00761E58"/>
    <w:rsid w:val="007671D9"/>
    <w:rsid w:val="00772D7A"/>
    <w:rsid w:val="00783CC3"/>
    <w:rsid w:val="0079319C"/>
    <w:rsid w:val="007A5C75"/>
    <w:rsid w:val="007C34CA"/>
    <w:rsid w:val="007D2827"/>
    <w:rsid w:val="007D51BE"/>
    <w:rsid w:val="007E2C77"/>
    <w:rsid w:val="007E414A"/>
    <w:rsid w:val="007E5B1E"/>
    <w:rsid w:val="007E739E"/>
    <w:rsid w:val="00800518"/>
    <w:rsid w:val="00801847"/>
    <w:rsid w:val="00805D85"/>
    <w:rsid w:val="00806B90"/>
    <w:rsid w:val="0080716B"/>
    <w:rsid w:val="00810C1D"/>
    <w:rsid w:val="00812481"/>
    <w:rsid w:val="00814B42"/>
    <w:rsid w:val="00846079"/>
    <w:rsid w:val="008550FE"/>
    <w:rsid w:val="008618EA"/>
    <w:rsid w:val="00863C11"/>
    <w:rsid w:val="00873C31"/>
    <w:rsid w:val="008A4F83"/>
    <w:rsid w:val="008A4FC1"/>
    <w:rsid w:val="008B5BA8"/>
    <w:rsid w:val="008B6BC4"/>
    <w:rsid w:val="008C123C"/>
    <w:rsid w:val="008C3B67"/>
    <w:rsid w:val="008E344A"/>
    <w:rsid w:val="008F03C0"/>
    <w:rsid w:val="008F27F4"/>
    <w:rsid w:val="008F328D"/>
    <w:rsid w:val="008F4161"/>
    <w:rsid w:val="008F47AE"/>
    <w:rsid w:val="008F56F3"/>
    <w:rsid w:val="008F5B6C"/>
    <w:rsid w:val="008F72C9"/>
    <w:rsid w:val="00927A42"/>
    <w:rsid w:val="00931F7F"/>
    <w:rsid w:val="00934878"/>
    <w:rsid w:val="0094269B"/>
    <w:rsid w:val="00942BD8"/>
    <w:rsid w:val="00946164"/>
    <w:rsid w:val="00950C68"/>
    <w:rsid w:val="00965A6B"/>
    <w:rsid w:val="00973DAE"/>
    <w:rsid w:val="00974DB4"/>
    <w:rsid w:val="0098296F"/>
    <w:rsid w:val="00986143"/>
    <w:rsid w:val="009971D9"/>
    <w:rsid w:val="009A0244"/>
    <w:rsid w:val="009A1177"/>
    <w:rsid w:val="009B54E3"/>
    <w:rsid w:val="009C498C"/>
    <w:rsid w:val="009D0DD5"/>
    <w:rsid w:val="009E2A87"/>
    <w:rsid w:val="009F6287"/>
    <w:rsid w:val="00A04D0B"/>
    <w:rsid w:val="00A076FD"/>
    <w:rsid w:val="00A22CE0"/>
    <w:rsid w:val="00A26FB6"/>
    <w:rsid w:val="00A32414"/>
    <w:rsid w:val="00A35075"/>
    <w:rsid w:val="00A42CB6"/>
    <w:rsid w:val="00A51279"/>
    <w:rsid w:val="00A7799A"/>
    <w:rsid w:val="00A8015F"/>
    <w:rsid w:val="00A83072"/>
    <w:rsid w:val="00A90CC5"/>
    <w:rsid w:val="00AA10D5"/>
    <w:rsid w:val="00AA4A19"/>
    <w:rsid w:val="00AB0C05"/>
    <w:rsid w:val="00AB24B0"/>
    <w:rsid w:val="00AB650A"/>
    <w:rsid w:val="00AC04A0"/>
    <w:rsid w:val="00AC7D57"/>
    <w:rsid w:val="00AE267C"/>
    <w:rsid w:val="00AE3A84"/>
    <w:rsid w:val="00AE6F50"/>
    <w:rsid w:val="00AF718D"/>
    <w:rsid w:val="00B03E47"/>
    <w:rsid w:val="00B11802"/>
    <w:rsid w:val="00B162F7"/>
    <w:rsid w:val="00B308E3"/>
    <w:rsid w:val="00B34F1C"/>
    <w:rsid w:val="00B367C5"/>
    <w:rsid w:val="00B40422"/>
    <w:rsid w:val="00B42281"/>
    <w:rsid w:val="00B51798"/>
    <w:rsid w:val="00B72DF3"/>
    <w:rsid w:val="00B8361F"/>
    <w:rsid w:val="00B86AC8"/>
    <w:rsid w:val="00B94C3B"/>
    <w:rsid w:val="00B95E82"/>
    <w:rsid w:val="00B972C2"/>
    <w:rsid w:val="00B97FDD"/>
    <w:rsid w:val="00BA13CD"/>
    <w:rsid w:val="00BA7847"/>
    <w:rsid w:val="00BC4BBD"/>
    <w:rsid w:val="00BC5896"/>
    <w:rsid w:val="00BD064D"/>
    <w:rsid w:val="00BF0AD8"/>
    <w:rsid w:val="00BF5B41"/>
    <w:rsid w:val="00C03818"/>
    <w:rsid w:val="00C0558E"/>
    <w:rsid w:val="00C0576C"/>
    <w:rsid w:val="00C077EF"/>
    <w:rsid w:val="00C121C5"/>
    <w:rsid w:val="00C22116"/>
    <w:rsid w:val="00C22E72"/>
    <w:rsid w:val="00C446BF"/>
    <w:rsid w:val="00C47E50"/>
    <w:rsid w:val="00C502AE"/>
    <w:rsid w:val="00C524E0"/>
    <w:rsid w:val="00C53014"/>
    <w:rsid w:val="00C6160F"/>
    <w:rsid w:val="00C7578B"/>
    <w:rsid w:val="00C9575A"/>
    <w:rsid w:val="00C96D93"/>
    <w:rsid w:val="00CA7A1B"/>
    <w:rsid w:val="00CB34A5"/>
    <w:rsid w:val="00CB3B6A"/>
    <w:rsid w:val="00CB54DF"/>
    <w:rsid w:val="00CC0167"/>
    <w:rsid w:val="00CC0883"/>
    <w:rsid w:val="00CC1FE0"/>
    <w:rsid w:val="00CD397D"/>
    <w:rsid w:val="00CD3FEC"/>
    <w:rsid w:val="00CE31F3"/>
    <w:rsid w:val="00CE68AF"/>
    <w:rsid w:val="00CF2D8A"/>
    <w:rsid w:val="00CF3A2D"/>
    <w:rsid w:val="00D0503A"/>
    <w:rsid w:val="00D10C9B"/>
    <w:rsid w:val="00D121F7"/>
    <w:rsid w:val="00D1376C"/>
    <w:rsid w:val="00D15014"/>
    <w:rsid w:val="00D21015"/>
    <w:rsid w:val="00D27100"/>
    <w:rsid w:val="00D3253E"/>
    <w:rsid w:val="00D36477"/>
    <w:rsid w:val="00D40979"/>
    <w:rsid w:val="00D6433D"/>
    <w:rsid w:val="00D7652F"/>
    <w:rsid w:val="00D82ABE"/>
    <w:rsid w:val="00D90AC3"/>
    <w:rsid w:val="00DA259B"/>
    <w:rsid w:val="00DA422C"/>
    <w:rsid w:val="00DA5821"/>
    <w:rsid w:val="00DC078A"/>
    <w:rsid w:val="00DC7333"/>
    <w:rsid w:val="00DD5D2D"/>
    <w:rsid w:val="00DE30D0"/>
    <w:rsid w:val="00DF1157"/>
    <w:rsid w:val="00E0197A"/>
    <w:rsid w:val="00E0215C"/>
    <w:rsid w:val="00E16932"/>
    <w:rsid w:val="00E26102"/>
    <w:rsid w:val="00E4129A"/>
    <w:rsid w:val="00E43CD8"/>
    <w:rsid w:val="00E5385C"/>
    <w:rsid w:val="00E56BEE"/>
    <w:rsid w:val="00E57942"/>
    <w:rsid w:val="00E62989"/>
    <w:rsid w:val="00E670D0"/>
    <w:rsid w:val="00E72BA1"/>
    <w:rsid w:val="00E750AD"/>
    <w:rsid w:val="00E83A48"/>
    <w:rsid w:val="00E84ADB"/>
    <w:rsid w:val="00EA06CD"/>
    <w:rsid w:val="00EA0B87"/>
    <w:rsid w:val="00EC063E"/>
    <w:rsid w:val="00EC3708"/>
    <w:rsid w:val="00ED7589"/>
    <w:rsid w:val="00EE126E"/>
    <w:rsid w:val="00EE1520"/>
    <w:rsid w:val="00EE4FF7"/>
    <w:rsid w:val="00EF4459"/>
    <w:rsid w:val="00F2008B"/>
    <w:rsid w:val="00F24E8B"/>
    <w:rsid w:val="00F30D9D"/>
    <w:rsid w:val="00F42437"/>
    <w:rsid w:val="00F616B5"/>
    <w:rsid w:val="00F628AC"/>
    <w:rsid w:val="00F629C7"/>
    <w:rsid w:val="00F75C66"/>
    <w:rsid w:val="00F84DDB"/>
    <w:rsid w:val="00F86DAD"/>
    <w:rsid w:val="00F90578"/>
    <w:rsid w:val="00F90DCE"/>
    <w:rsid w:val="00FC0F52"/>
    <w:rsid w:val="00FD1137"/>
    <w:rsid w:val="00FE0FA5"/>
    <w:rsid w:val="00FF0CE3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3C6ECA-7832-4090-8BE5-4279D0A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7FF2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Heading2"/>
    <w:next w:val="Bodycopy"/>
    <w:link w:val="Heading-1Char"/>
    <w:qFormat/>
    <w:rsid w:val="00305277"/>
    <w:pPr>
      <w:numPr>
        <w:ilvl w:val="0"/>
        <w:numId w:val="0"/>
      </w:numPr>
    </w:pPr>
    <w:rPr>
      <w:szCs w:val="36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Heading3"/>
    <w:next w:val="Bodycopy"/>
    <w:link w:val="Heading-2Char"/>
    <w:qFormat/>
    <w:rsid w:val="00305277"/>
    <w:pPr>
      <w:numPr>
        <w:ilvl w:val="0"/>
        <w:numId w:val="0"/>
      </w:numPr>
      <w:spacing w:before="0" w:after="200"/>
    </w:pPr>
    <w:rPr>
      <w:sz w:val="28"/>
    </w:rPr>
  </w:style>
  <w:style w:type="character" w:customStyle="1" w:styleId="Heading-1Char">
    <w:name w:val="Heading-1 Char"/>
    <w:link w:val="Heading-1"/>
    <w:rsid w:val="00280068"/>
    <w:rPr>
      <w:b/>
      <w:sz w:val="36"/>
      <w:szCs w:val="36"/>
    </w:rPr>
  </w:style>
  <w:style w:type="paragraph" w:customStyle="1" w:styleId="Heading-3">
    <w:name w:val="Heading-3"/>
    <w:basedOn w:val="Heading4"/>
    <w:next w:val="Bodycopy"/>
    <w:link w:val="Heading-3Char"/>
    <w:qFormat/>
    <w:rsid w:val="00305277"/>
    <w:pPr>
      <w:spacing w:before="0" w:after="200"/>
    </w:pPr>
    <w:rPr>
      <w:rFonts w:ascii="Calibri" w:hAnsi="Calibri"/>
      <w:i w:val="0"/>
      <w:color w:val="auto"/>
      <w:sz w:val="24"/>
      <w:szCs w:val="24"/>
    </w:rPr>
  </w:style>
  <w:style w:type="character" w:customStyle="1" w:styleId="Heading-2Char">
    <w:name w:val="Heading-2 Char"/>
    <w:link w:val="Heading-2"/>
    <w:rsid w:val="00280068"/>
    <w:rPr>
      <w:rFonts w:eastAsia="Times New Roman" w:cs="Times New Roman"/>
      <w:b/>
      <w:bCs/>
      <w:sz w:val="28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05277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5A5"/>
    <w:pPr>
      <w:spacing w:after="200"/>
    </w:pPr>
    <w:rPr>
      <w:rFonts w:asciiTheme="minorHAnsi" w:eastAsiaTheme="minorHAnsi" w:hAnsiTheme="minorHAnsi" w:cstheme="minorBid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5A5"/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5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5A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25A5"/>
    <w:rPr>
      <w:vertAlign w:val="superscript"/>
    </w:rPr>
  </w:style>
  <w:style w:type="paragraph" w:customStyle="1" w:styleId="Numberlist1">
    <w:name w:val="Number list 1"/>
    <w:basedOn w:val="ListParagraph"/>
    <w:rsid w:val="00C446BF"/>
    <w:pPr>
      <w:numPr>
        <w:numId w:val="11"/>
      </w:numPr>
      <w:spacing w:after="120"/>
      <w:ind w:left="357" w:hanging="357"/>
    </w:pPr>
    <w:rPr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1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control" Target="activeX/activeX6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control" Target="activeX/activeX12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28D8-3442-46C8-961B-BAC14D54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9F5D38FB.dotm</Template>
  <TotalTime>1</TotalTime>
  <Pages>2</Pages>
  <Words>228</Words>
  <Characters>1258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EGumbleton</dc:creator>
  <cp:lastModifiedBy>Marianne Mateer</cp:lastModifiedBy>
  <cp:revision>3</cp:revision>
  <cp:lastPrinted>2019-12-10T00:19:00Z</cp:lastPrinted>
  <dcterms:created xsi:type="dcterms:W3CDTF">2019-12-19T04:48:00Z</dcterms:created>
  <dcterms:modified xsi:type="dcterms:W3CDTF">2019-12-19T04:49:00Z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ec208ef4-1ec8-49c4-bfc0-adf5dc6933c9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